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2D08C" w14:textId="77777777" w:rsidR="00867F1A" w:rsidRDefault="0026575D" w:rsidP="00B845AD">
      <w:pPr>
        <w:spacing w:line="24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Gesuchsformular </w:t>
      </w:r>
      <w:r w:rsidR="004A709D">
        <w:rPr>
          <w:b/>
          <w:caps/>
          <w:sz w:val="28"/>
          <w:szCs w:val="28"/>
        </w:rPr>
        <w:t>Beteiligung Beratungskosten</w:t>
      </w:r>
      <w:r w:rsidR="00B845AD">
        <w:rPr>
          <w:b/>
          <w:caps/>
          <w:sz w:val="28"/>
          <w:szCs w:val="28"/>
        </w:rPr>
        <w:t xml:space="preserve"> Tierwohl</w:t>
      </w:r>
    </w:p>
    <w:p w14:paraId="29872EAD" w14:textId="7C68340F" w:rsidR="009A33AF" w:rsidRPr="00051E15" w:rsidRDefault="00185D17" w:rsidP="009A33AF">
      <w:pPr>
        <w:spacing w:line="240" w:lineRule="auto"/>
        <w:rPr>
          <w:b/>
          <w:caps/>
          <w:sz w:val="28"/>
          <w:szCs w:val="28"/>
        </w:rPr>
      </w:pPr>
      <w:r>
        <w:rPr>
          <w:caps/>
          <w:sz w:val="16"/>
          <w:szCs w:val="16"/>
        </w:rPr>
        <w:t xml:space="preserve">(Version </w:t>
      </w:r>
      <w:r w:rsidR="00782343">
        <w:rPr>
          <w:caps/>
          <w:sz w:val="16"/>
          <w:szCs w:val="16"/>
        </w:rPr>
        <w:t>14</w:t>
      </w:r>
      <w:r w:rsidR="0026575D" w:rsidRPr="0026575D">
        <w:rPr>
          <w:caps/>
          <w:sz w:val="16"/>
          <w:szCs w:val="16"/>
        </w:rPr>
        <w:t>.20</w:t>
      </w:r>
      <w:r w:rsidR="00782343">
        <w:rPr>
          <w:caps/>
          <w:sz w:val="16"/>
          <w:szCs w:val="16"/>
        </w:rPr>
        <w:t>21</w:t>
      </w:r>
      <w:r w:rsidR="0026575D" w:rsidRPr="0026575D">
        <w:rPr>
          <w:caps/>
          <w:sz w:val="16"/>
          <w:szCs w:val="16"/>
        </w:rPr>
        <w:t>)</w:t>
      </w:r>
    </w:p>
    <w:p w14:paraId="421675F1" w14:textId="77777777" w:rsidR="00051E15" w:rsidRDefault="00051E15" w:rsidP="009A33AF">
      <w:pPr>
        <w:spacing w:line="240" w:lineRule="auto"/>
        <w:rPr>
          <w:szCs w:val="22"/>
        </w:rPr>
      </w:pPr>
    </w:p>
    <w:p w14:paraId="72B7893F" w14:textId="77777777" w:rsidR="00051E15" w:rsidRDefault="00051E15" w:rsidP="009A33AF">
      <w:pPr>
        <w:spacing w:line="240" w:lineRule="auto"/>
        <w:rPr>
          <w:szCs w:val="22"/>
        </w:rPr>
      </w:pPr>
    </w:p>
    <w:p w14:paraId="061928E8" w14:textId="77777777" w:rsidR="00051E15" w:rsidRPr="0026575D" w:rsidRDefault="0026575D" w:rsidP="009A33AF">
      <w:pPr>
        <w:spacing w:line="240" w:lineRule="auto"/>
        <w:rPr>
          <w:b/>
          <w:szCs w:val="22"/>
        </w:rPr>
      </w:pPr>
      <w:r w:rsidRPr="0026575D">
        <w:rPr>
          <w:b/>
          <w:szCs w:val="22"/>
        </w:rPr>
        <w:t>Personalien Ge</w:t>
      </w:r>
      <w:r w:rsidR="003D268B">
        <w:rPr>
          <w:b/>
          <w:szCs w:val="22"/>
        </w:rPr>
        <w:t>such</w:t>
      </w:r>
      <w:r w:rsidRPr="0026575D">
        <w:rPr>
          <w:b/>
          <w:szCs w:val="22"/>
        </w:rPr>
        <w:t>steller/in</w:t>
      </w:r>
    </w:p>
    <w:p w14:paraId="0E42F8DE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Name</w:t>
      </w:r>
      <w:r>
        <w:rPr>
          <w:szCs w:val="22"/>
        </w:rPr>
        <w:tab/>
      </w:r>
      <w:sdt>
        <w:sdtPr>
          <w:rPr>
            <w:szCs w:val="22"/>
          </w:rPr>
          <w:id w:val="571868128"/>
          <w:placeholder>
            <w:docPart w:val="DefaultPlaceholder_1081868574"/>
          </w:placeholder>
        </w:sdtPr>
        <w:sdtEndPr/>
        <w:sdtContent>
          <w:bookmarkStart w:id="0" w:name="Text1"/>
          <w:r w:rsidRPr="002D230E">
            <w:rPr>
              <w:szCs w:val="22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D230E">
            <w:rPr>
              <w:szCs w:val="22"/>
              <w:u w:val="single"/>
            </w:rPr>
            <w:instrText xml:space="preserve"> FORMTEXT </w:instrText>
          </w:r>
          <w:r w:rsidRPr="002D230E">
            <w:rPr>
              <w:szCs w:val="22"/>
              <w:u w:val="single"/>
            </w:rPr>
          </w:r>
          <w:r w:rsidRPr="002D230E">
            <w:rPr>
              <w:szCs w:val="22"/>
              <w:u w:val="single"/>
            </w:rPr>
            <w:fldChar w:fldCharType="separate"/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szCs w:val="22"/>
              <w:u w:val="single"/>
            </w:rPr>
            <w:fldChar w:fldCharType="end"/>
          </w:r>
          <w:bookmarkEnd w:id="0"/>
        </w:sdtContent>
      </w:sdt>
      <w:r>
        <w:rPr>
          <w:szCs w:val="22"/>
        </w:rPr>
        <w:tab/>
        <w:t xml:space="preserve">Vorname 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1"/>
    </w:p>
    <w:p w14:paraId="3A52130C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Geburtsdatum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2"/>
      <w:r>
        <w:rPr>
          <w:szCs w:val="22"/>
        </w:rPr>
        <w:tab/>
        <w:t>Zivilstand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3"/>
    </w:p>
    <w:p w14:paraId="79B18840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</w:p>
    <w:p w14:paraId="2AC4F7BC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Hof oder Strasse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4"/>
    </w:p>
    <w:p w14:paraId="6160C422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PLZ, Ort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5"/>
    </w:p>
    <w:p w14:paraId="58512836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Telefon 1 (Festnetz)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6"/>
      <w:r>
        <w:rPr>
          <w:szCs w:val="22"/>
        </w:rPr>
        <w:tab/>
        <w:t>Telefon 2 (Mobil)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7"/>
      <w:r>
        <w:rPr>
          <w:szCs w:val="22"/>
        </w:rPr>
        <w:tab/>
      </w:r>
    </w:p>
    <w:p w14:paraId="3C8093FB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E-Mail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8"/>
    </w:p>
    <w:p w14:paraId="2BB9E165" w14:textId="77777777" w:rsidR="004A709D" w:rsidRDefault="004A709D" w:rsidP="00E74E8F">
      <w:pPr>
        <w:tabs>
          <w:tab w:val="left" w:pos="1985"/>
          <w:tab w:val="left" w:pos="4820"/>
          <w:tab w:val="left" w:pos="6804"/>
        </w:tabs>
        <w:spacing w:line="240" w:lineRule="auto"/>
        <w:rPr>
          <w:b/>
          <w:szCs w:val="22"/>
        </w:rPr>
      </w:pPr>
    </w:p>
    <w:p w14:paraId="1508B809" w14:textId="77777777" w:rsidR="00E74E8F" w:rsidRPr="0026575D" w:rsidRDefault="00E74E8F" w:rsidP="00E74E8F">
      <w:pPr>
        <w:tabs>
          <w:tab w:val="left" w:pos="1985"/>
          <w:tab w:val="left" w:pos="4820"/>
          <w:tab w:val="left" w:pos="6804"/>
        </w:tabs>
        <w:spacing w:line="240" w:lineRule="auto"/>
        <w:rPr>
          <w:b/>
          <w:szCs w:val="22"/>
        </w:rPr>
      </w:pPr>
      <w:r>
        <w:rPr>
          <w:b/>
          <w:szCs w:val="22"/>
        </w:rPr>
        <w:t>Angaben zum Betrieb</w:t>
      </w:r>
    </w:p>
    <w:p w14:paraId="0A88EAAB" w14:textId="77777777" w:rsidR="004A709D" w:rsidRDefault="004A709D" w:rsidP="004A709D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 xml:space="preserve">Total Grösse des </w:t>
      </w:r>
    </w:p>
    <w:p w14:paraId="419F5AD8" w14:textId="77777777" w:rsidR="004A709D" w:rsidRDefault="004A709D" w:rsidP="004A709D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  <w:r>
        <w:rPr>
          <w:szCs w:val="22"/>
        </w:rPr>
        <w:t xml:space="preserve">Betriebes in ha 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196CD734" w14:textId="77777777" w:rsidR="004A709D" w:rsidRDefault="004A709D" w:rsidP="004A709D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 xml:space="preserve">Landwirtschaftliche </w:t>
      </w:r>
    </w:p>
    <w:p w14:paraId="7F88AB58" w14:textId="77777777" w:rsidR="004A709D" w:rsidRDefault="004A709D" w:rsidP="004A709D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  <w:r>
        <w:rPr>
          <w:szCs w:val="22"/>
        </w:rPr>
        <w:t xml:space="preserve">Nutzfläche LN 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9"/>
      <w:r>
        <w:rPr>
          <w:szCs w:val="22"/>
        </w:rPr>
        <w:tab/>
        <w:t>davon in Pacht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10"/>
    </w:p>
    <w:p w14:paraId="39225DC8" w14:textId="77777777" w:rsidR="004A709D" w:rsidRDefault="004A709D" w:rsidP="004A709D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Waldfläche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11"/>
      <w:r>
        <w:rPr>
          <w:szCs w:val="22"/>
        </w:rPr>
        <w:tab/>
        <w:t>davon in Pacht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12"/>
    </w:p>
    <w:p w14:paraId="7674A396" w14:textId="77777777" w:rsidR="004A709D" w:rsidRDefault="004A709D" w:rsidP="004A709D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 xml:space="preserve">Anteil BFF in % </w:t>
      </w:r>
      <w:r>
        <w:rPr>
          <w:szCs w:val="22"/>
        </w:rPr>
        <w:tab/>
      </w:r>
      <w:r>
        <w:rPr>
          <w:szCs w:val="22"/>
        </w:rPr>
        <w:tab/>
        <w:t xml:space="preserve">Total SAK </w:t>
      </w:r>
    </w:p>
    <w:p w14:paraId="73B49AD7" w14:textId="77777777" w:rsidR="004A709D" w:rsidRDefault="004A709D" w:rsidP="004A709D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  <w:r>
        <w:rPr>
          <w:sz w:val="16"/>
          <w:szCs w:val="16"/>
        </w:rPr>
        <w:t>(Biodiversitätsf</w:t>
      </w:r>
      <w:r w:rsidRPr="00E74E8F">
        <w:rPr>
          <w:sz w:val="16"/>
          <w:szCs w:val="16"/>
        </w:rPr>
        <w:t>örderfläche)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13"/>
      <w:r>
        <w:rPr>
          <w:szCs w:val="22"/>
        </w:rPr>
        <w:tab/>
      </w:r>
      <w:r>
        <w:rPr>
          <w:sz w:val="16"/>
          <w:szCs w:val="16"/>
        </w:rPr>
        <w:t>(Standardarbeitskraft</w:t>
      </w:r>
      <w:r w:rsidRPr="00E74E8F">
        <w:rPr>
          <w:sz w:val="16"/>
          <w:szCs w:val="16"/>
        </w:rPr>
        <w:t>)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r>
        <w:rPr>
          <w:szCs w:val="22"/>
        </w:rPr>
        <w:tab/>
      </w:r>
    </w:p>
    <w:p w14:paraId="72A512ED" w14:textId="77777777" w:rsidR="004A709D" w:rsidRDefault="004A709D" w:rsidP="004A709D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</w:p>
    <w:p w14:paraId="41D412CC" w14:textId="77777777" w:rsidR="004A709D" w:rsidRDefault="004A709D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line="240" w:lineRule="auto"/>
        <w:rPr>
          <w:szCs w:val="22"/>
        </w:rPr>
      </w:pPr>
      <w:r>
        <w:rPr>
          <w:szCs w:val="22"/>
        </w:rPr>
        <w:t>Einkommen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782343">
        <w:rPr>
          <w:szCs w:val="22"/>
        </w:rPr>
      </w:r>
      <w:r w:rsidR="00782343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 xml:space="preserve">Ausschliesslich 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782343">
        <w:rPr>
          <w:szCs w:val="22"/>
        </w:rPr>
      </w:r>
      <w:r w:rsidR="00782343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>Hauptsächlich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782343">
        <w:rPr>
          <w:szCs w:val="22"/>
        </w:rPr>
      </w:r>
      <w:r w:rsidR="00782343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>Hauptsächlich</w:t>
      </w:r>
      <w:r>
        <w:rPr>
          <w:szCs w:val="22"/>
        </w:rPr>
        <w:tab/>
      </w:r>
    </w:p>
    <w:p w14:paraId="7FE1E9F5" w14:textId="77777777" w:rsidR="004A709D" w:rsidRDefault="004A709D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line="24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Landwirtschaft </w:t>
      </w:r>
      <w:r>
        <w:rPr>
          <w:szCs w:val="22"/>
        </w:rPr>
        <w:tab/>
      </w:r>
      <w:r>
        <w:rPr>
          <w:szCs w:val="22"/>
        </w:rPr>
        <w:tab/>
        <w:t xml:space="preserve">Landwirtschaft </w:t>
      </w:r>
      <w:r w:rsidRPr="00E74E8F">
        <w:rPr>
          <w:sz w:val="16"/>
          <w:szCs w:val="16"/>
        </w:rPr>
        <w:t>(über 50%)</w:t>
      </w:r>
      <w:r>
        <w:rPr>
          <w:szCs w:val="22"/>
        </w:rPr>
        <w:tab/>
      </w:r>
      <w:r>
        <w:rPr>
          <w:szCs w:val="22"/>
        </w:rPr>
        <w:tab/>
        <w:t xml:space="preserve">Nebenerwerb </w:t>
      </w:r>
    </w:p>
    <w:p w14:paraId="18D951A5" w14:textId="77777777" w:rsidR="004A709D" w:rsidRDefault="004A709D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before="120" w:line="240" w:lineRule="auto"/>
        <w:rPr>
          <w:szCs w:val="22"/>
        </w:rPr>
      </w:pPr>
      <w:r>
        <w:rPr>
          <w:szCs w:val="22"/>
        </w:rPr>
        <w:t>Produktionsrichtung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782343">
        <w:rPr>
          <w:szCs w:val="22"/>
        </w:rPr>
      </w:r>
      <w:r w:rsidR="00782343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 xml:space="preserve">Milchproduktion 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782343">
        <w:rPr>
          <w:szCs w:val="22"/>
        </w:rPr>
      </w:r>
      <w:r w:rsidR="00782343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>Fleischproduktion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782343">
        <w:rPr>
          <w:szCs w:val="22"/>
        </w:rPr>
      </w:r>
      <w:r w:rsidR="00782343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 xml:space="preserve">Andere: </w:t>
      </w:r>
      <w:r w:rsidRPr="002D230E">
        <w:rPr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14"/>
      <w:r>
        <w:rPr>
          <w:szCs w:val="22"/>
        </w:rPr>
        <w:tab/>
      </w:r>
    </w:p>
    <w:p w14:paraId="641DE14F" w14:textId="77777777" w:rsidR="004A709D" w:rsidRDefault="004A709D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before="120" w:line="240" w:lineRule="auto"/>
        <w:rPr>
          <w:szCs w:val="22"/>
        </w:rPr>
      </w:pPr>
      <w:r>
        <w:rPr>
          <w:szCs w:val="22"/>
        </w:rPr>
        <w:t xml:space="preserve">Konventionelle </w:t>
      </w:r>
    </w:p>
    <w:p w14:paraId="695980A5" w14:textId="77777777" w:rsidR="004A709D" w:rsidRDefault="004A709D" w:rsidP="004A709D">
      <w:pPr>
        <w:tabs>
          <w:tab w:val="left" w:pos="1985"/>
          <w:tab w:val="left" w:pos="2835"/>
          <w:tab w:val="left" w:pos="4820"/>
          <w:tab w:val="left" w:pos="6804"/>
        </w:tabs>
        <w:spacing w:line="240" w:lineRule="auto"/>
        <w:rPr>
          <w:szCs w:val="22"/>
        </w:rPr>
      </w:pPr>
      <w:r>
        <w:rPr>
          <w:szCs w:val="22"/>
        </w:rPr>
        <w:t>Produktion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782343">
        <w:rPr>
          <w:szCs w:val="22"/>
        </w:rPr>
      </w:r>
      <w:r w:rsidR="00782343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 </w:t>
      </w:r>
      <w:r>
        <w:rPr>
          <w:szCs w:val="22"/>
        </w:rPr>
        <w:tab/>
        <w:t xml:space="preserve"> </w:t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782343">
        <w:rPr>
          <w:szCs w:val="22"/>
        </w:rPr>
      </w:r>
      <w:r w:rsidR="00782343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</w:t>
      </w:r>
      <w:r>
        <w:rPr>
          <w:szCs w:val="22"/>
        </w:rPr>
        <w:tab/>
        <w:t>Bio-Produktion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782343">
        <w:rPr>
          <w:szCs w:val="22"/>
        </w:rPr>
      </w:r>
      <w:r w:rsidR="00782343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 </w:t>
      </w:r>
      <w:r>
        <w:rPr>
          <w:szCs w:val="22"/>
        </w:rPr>
        <w:tab/>
        <w:t xml:space="preserve"> </w:t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782343">
        <w:rPr>
          <w:szCs w:val="22"/>
        </w:rPr>
      </w:r>
      <w:r w:rsidR="00782343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</w:t>
      </w:r>
    </w:p>
    <w:p w14:paraId="29A917D4" w14:textId="77777777" w:rsidR="004860DE" w:rsidRDefault="004860DE" w:rsidP="008869B8">
      <w:pPr>
        <w:tabs>
          <w:tab w:val="left" w:pos="1985"/>
          <w:tab w:val="left" w:pos="2835"/>
          <w:tab w:val="left" w:pos="4820"/>
          <w:tab w:val="left" w:pos="6804"/>
        </w:tabs>
        <w:spacing w:line="240" w:lineRule="auto"/>
        <w:rPr>
          <w:szCs w:val="22"/>
        </w:rPr>
      </w:pPr>
    </w:p>
    <w:p w14:paraId="5703EA58" w14:textId="77777777" w:rsidR="00B845AD" w:rsidRDefault="00B845AD" w:rsidP="008869B8">
      <w:pPr>
        <w:tabs>
          <w:tab w:val="left" w:pos="1985"/>
          <w:tab w:val="left" w:pos="2835"/>
          <w:tab w:val="left" w:pos="4820"/>
          <w:tab w:val="left" w:pos="6804"/>
        </w:tabs>
        <w:spacing w:line="240" w:lineRule="auto"/>
        <w:rPr>
          <w:szCs w:val="22"/>
        </w:rPr>
      </w:pPr>
      <w:r>
        <w:rPr>
          <w:szCs w:val="22"/>
        </w:rPr>
        <w:t>Tierbestand (BTS und RAUS bitte mit X kennzeichnen)</w:t>
      </w:r>
    </w:p>
    <w:tbl>
      <w:tblPr>
        <w:tblW w:w="9943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590"/>
        <w:gridCol w:w="470"/>
        <w:gridCol w:w="590"/>
        <w:gridCol w:w="1609"/>
        <w:gridCol w:w="590"/>
        <w:gridCol w:w="470"/>
        <w:gridCol w:w="590"/>
        <w:gridCol w:w="1610"/>
        <w:gridCol w:w="590"/>
        <w:gridCol w:w="470"/>
        <w:gridCol w:w="590"/>
      </w:tblGrid>
      <w:tr w:rsidR="00B845AD" w14:paraId="43A752B1" w14:textId="77777777" w:rsidTr="004A709D">
        <w:trPr>
          <w:cantSplit/>
          <w:trHeight w:val="24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1300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Rindvieh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C975" w14:textId="77777777" w:rsidR="00B845AD" w:rsidRDefault="00B845AD" w:rsidP="000120E0">
            <w:pPr>
              <w:pStyle w:val="I"/>
              <w:tabs>
                <w:tab w:val="left" w:pos="708"/>
              </w:tabs>
              <w:spacing w:line="360" w:lineRule="atLeast"/>
              <w:rPr>
                <w:rFonts w:asciiTheme="minorHAnsi" w:hAnsiTheme="minorHAnsi" w:cs="Arial"/>
                <w:sz w:val="16"/>
                <w:szCs w:val="16"/>
                <w:lang w:eastAsia="de-DE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de-DE"/>
              </w:rPr>
              <w:t>Zahl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5AE8" w14:textId="77777777" w:rsidR="00B845AD" w:rsidRDefault="00B845AD" w:rsidP="000120E0">
            <w:pPr>
              <w:spacing w:line="360" w:lineRule="atLeas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BTS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421D" w14:textId="77777777" w:rsidR="00B845AD" w:rsidRDefault="00B845AD" w:rsidP="000120E0">
            <w:pPr>
              <w:spacing w:line="360" w:lineRule="atLeas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RAUS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FF1E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Schweine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FEA9" w14:textId="77777777" w:rsidR="00B845AD" w:rsidRDefault="00B845AD" w:rsidP="000120E0">
            <w:pPr>
              <w:pStyle w:val="I"/>
              <w:tabs>
                <w:tab w:val="left" w:pos="708"/>
              </w:tabs>
              <w:spacing w:line="360" w:lineRule="atLeast"/>
              <w:rPr>
                <w:rFonts w:asciiTheme="minorHAnsi" w:hAnsiTheme="minorHAnsi" w:cs="Arial"/>
                <w:sz w:val="16"/>
                <w:szCs w:val="16"/>
                <w:lang w:eastAsia="de-DE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de-DE"/>
              </w:rPr>
              <w:t>Zahl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6E4B" w14:textId="77777777" w:rsidR="00B845AD" w:rsidRDefault="00B845AD" w:rsidP="000120E0">
            <w:pPr>
              <w:spacing w:line="360" w:lineRule="atLeas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BTS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DF01" w14:textId="77777777" w:rsidR="00B845AD" w:rsidRDefault="00B845AD" w:rsidP="000120E0">
            <w:pPr>
              <w:spacing w:line="360" w:lineRule="atLeas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RAUS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0632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Andere Nutztiere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AE65" w14:textId="77777777" w:rsidR="00B845AD" w:rsidRDefault="00B845AD" w:rsidP="000120E0">
            <w:pPr>
              <w:pStyle w:val="I"/>
              <w:tabs>
                <w:tab w:val="left" w:pos="708"/>
              </w:tabs>
              <w:spacing w:line="360" w:lineRule="atLeast"/>
              <w:rPr>
                <w:rFonts w:asciiTheme="minorHAnsi" w:hAnsiTheme="minorHAnsi" w:cs="Arial"/>
                <w:sz w:val="16"/>
                <w:szCs w:val="16"/>
                <w:lang w:eastAsia="de-DE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de-DE"/>
              </w:rPr>
              <w:t>Zahl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007B" w14:textId="77777777" w:rsidR="00B845AD" w:rsidRDefault="00B845AD" w:rsidP="000120E0">
            <w:pPr>
              <w:spacing w:line="360" w:lineRule="atLeas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BTS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3378" w14:textId="77777777" w:rsidR="00B845AD" w:rsidRDefault="00B845AD" w:rsidP="000120E0">
            <w:pPr>
              <w:spacing w:line="360" w:lineRule="atLeas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RAUS</w:t>
            </w:r>
          </w:p>
        </w:tc>
      </w:tr>
      <w:tr w:rsidR="00B845AD" w14:paraId="5E512D99" w14:textId="77777777" w:rsidTr="00B845AD">
        <w:trPr>
          <w:cantSplit/>
          <w:trHeight w:hRule="exact" w:val="37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30D0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Milchkühe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4D3E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50769" w14:textId="77777777" w:rsidR="00B845AD" w:rsidRDefault="00B845AD" w:rsidP="000120E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A105B" w14:textId="77777777" w:rsidR="00B845AD" w:rsidRDefault="00B845AD" w:rsidP="000120E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11EE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Zuchteber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AB02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BB4A82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2654CF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8582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Leghennen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5E8CD1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4CF76F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D1811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B845AD" w14:paraId="58350199" w14:textId="77777777" w:rsidTr="00B845AD">
        <w:trPr>
          <w:cantSplit/>
          <w:trHeight w:hRule="exact" w:val="33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3639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Mutterkühe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1B45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831BEE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D34896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7523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Säugende Sauen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A6F8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383742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ACBD8A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1374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Mastpoulets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270515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ADC75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E84893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B845AD" w14:paraId="17160F52" w14:textId="77777777" w:rsidTr="00B845AD">
        <w:trPr>
          <w:cantSplit/>
          <w:trHeight w:hRule="exact" w:val="33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2E64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bis 120 Tage alt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63B4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20E521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02FCAD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62F3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Galtsauen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BF8D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E52B57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BC550A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2F76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Masttruten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8478A5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14FCF2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8DA28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B845AD" w14:paraId="312CDBF1" w14:textId="77777777" w:rsidTr="00B845AD">
        <w:trPr>
          <w:cantSplit/>
          <w:trHeight w:hRule="exact" w:val="33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67A6" w14:textId="77777777" w:rsidR="00B845AD" w:rsidRDefault="00B845AD" w:rsidP="000120E0">
            <w:pPr>
              <w:pStyle w:val="I"/>
              <w:tabs>
                <w:tab w:val="left" w:pos="708"/>
              </w:tabs>
              <w:spacing w:line="360" w:lineRule="atLeast"/>
              <w:rPr>
                <w:rFonts w:asciiTheme="minorHAnsi" w:hAnsiTheme="minorHAnsi" w:cs="Arial"/>
                <w:sz w:val="20"/>
                <w:lang w:eastAsia="de-DE"/>
              </w:rPr>
            </w:pPr>
            <w:r>
              <w:rPr>
                <w:rFonts w:asciiTheme="minorHAnsi" w:hAnsiTheme="minorHAnsi" w:cs="Arial"/>
                <w:sz w:val="20"/>
                <w:lang w:eastAsia="de-DE"/>
              </w:rPr>
              <w:t>über 120-365 Tage alt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213F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AF54D6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56859C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92C7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Remonten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C5B8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7CED20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1B0D3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8471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Schafe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2AAB34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F6E706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991D8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B845AD" w14:paraId="5E9AB349" w14:textId="77777777" w:rsidTr="00B845AD">
        <w:trPr>
          <w:cantSplit/>
          <w:trHeight w:hRule="exact" w:val="33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898A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über 365-730 Tage alt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3691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0D44CB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152412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97FC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abgesetzte Ferkel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8964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C7C26E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7ACE9A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BF37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Milchziegen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386F95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1D6F5C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45FA28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B845AD" w14:paraId="207E824B" w14:textId="77777777" w:rsidTr="00B845AD">
        <w:trPr>
          <w:cantSplit/>
          <w:trHeight w:hRule="exact" w:val="33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E0F1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über 730 Tage alt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6D33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9FE384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E81C51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0F58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Mastschweine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5420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680919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31C3C6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458A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Pferde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E8AB55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19A71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8ED497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B845AD" w14:paraId="37EC41F7" w14:textId="77777777" w:rsidTr="00B845AD">
        <w:trPr>
          <w:cantSplit/>
          <w:trHeight w:hRule="exact" w:val="431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3E21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Zuchtstiere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4B62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A5CED0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FBBDBB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834E" w14:textId="77777777" w:rsidR="00B845AD" w:rsidRDefault="00B845AD" w:rsidP="000120E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Mastschweine </w:t>
            </w:r>
          </w:p>
          <w:p w14:paraId="5D7C0F0A" w14:textId="77777777" w:rsidR="00B845AD" w:rsidRDefault="00B845AD" w:rsidP="000120E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im Lohn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EC50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BB8AA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78387B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C803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Stuten mit Fohlen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D4E25A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FC4034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37FCDC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B845AD" w14:paraId="32A6636A" w14:textId="77777777" w:rsidTr="00B845AD">
        <w:trPr>
          <w:cantSplit/>
          <w:trHeight w:hRule="exact" w:val="45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637D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AC8B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2C2D55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D3F1BE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D406" w14:textId="77777777" w:rsidR="00B845AD" w:rsidRDefault="00B845AD" w:rsidP="000120E0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C763" w14:textId="77777777" w:rsidR="00B845AD" w:rsidRDefault="00B845AD" w:rsidP="000120E0">
            <w:pPr>
              <w:spacing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D1FAB" w14:textId="77777777" w:rsidR="00B845AD" w:rsidRDefault="00B845AD" w:rsidP="000120E0">
            <w:pPr>
              <w:spacing w:line="360" w:lineRule="atLeas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4C2F5" w14:textId="77777777" w:rsidR="00B845AD" w:rsidRDefault="00B845AD" w:rsidP="000120E0">
            <w:pPr>
              <w:spacing w:line="360" w:lineRule="atLeas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F0B2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Pensionspferde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599F46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03820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B6173E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B845AD" w14:paraId="6EC17CCA" w14:textId="77777777" w:rsidTr="00B845AD">
        <w:trPr>
          <w:cantSplit/>
          <w:trHeight w:hRule="exact" w:val="45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B4B2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ECAD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84C8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E7FE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AE27" w14:textId="77777777" w:rsidR="00B845AD" w:rsidRDefault="00B845AD" w:rsidP="000120E0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CE75" w14:textId="77777777" w:rsidR="00B845AD" w:rsidRDefault="00B845AD" w:rsidP="000120E0">
            <w:pPr>
              <w:spacing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327F" w14:textId="77777777" w:rsidR="00B845AD" w:rsidRDefault="00B845AD" w:rsidP="000120E0">
            <w:pPr>
              <w:spacing w:line="360" w:lineRule="atLeas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23BA" w14:textId="77777777" w:rsidR="00B845AD" w:rsidRDefault="00B845AD" w:rsidP="000120E0">
            <w:pPr>
              <w:spacing w:line="360" w:lineRule="atLeas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E7F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A581" w14:textId="77777777" w:rsidR="00B845AD" w:rsidRDefault="00B845AD" w:rsidP="000120E0">
            <w:pPr>
              <w:spacing w:line="36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</w:rPr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17C3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5BC6" w14:textId="77777777" w:rsidR="00B845AD" w:rsidRDefault="00B845AD" w:rsidP="000120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782343">
              <w:rPr>
                <w:rFonts w:asciiTheme="minorHAnsi" w:hAnsiTheme="minorHAnsi"/>
                <w:sz w:val="16"/>
                <w:szCs w:val="16"/>
              </w:rPr>
            </w:r>
            <w:r w:rsidR="0078234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14:paraId="0FDD44A0" w14:textId="77777777" w:rsidR="00DE4A6C" w:rsidRPr="0026575D" w:rsidRDefault="00DE4A6C" w:rsidP="00DE4A6C">
      <w:pPr>
        <w:spacing w:line="240" w:lineRule="auto"/>
        <w:rPr>
          <w:b/>
          <w:szCs w:val="22"/>
        </w:rPr>
      </w:pPr>
      <w:r>
        <w:rPr>
          <w:b/>
          <w:szCs w:val="22"/>
        </w:rPr>
        <w:lastRenderedPageBreak/>
        <w:t>Angaben zum Projekt</w:t>
      </w:r>
    </w:p>
    <w:p w14:paraId="369E6FB0" w14:textId="77777777" w:rsidR="00DE4A6C" w:rsidRDefault="00686057" w:rsidP="00DE4A6C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Name der AnbieterIn (Beratungsperson, Institution)</w:t>
      </w:r>
    </w:p>
    <w:p w14:paraId="772F8A4D" w14:textId="77777777" w:rsidR="00CC67E9" w:rsidRDefault="00A47CEE" w:rsidP="00DE4A6C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  <w:u w:val="single"/>
        </w:rPr>
      </w:pP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75D9A43B" w14:textId="77777777" w:rsidR="00686057" w:rsidRDefault="00686057" w:rsidP="00DE4A6C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</w:p>
    <w:p w14:paraId="397E59CE" w14:textId="77777777" w:rsidR="00A47CEE" w:rsidRPr="000120E0" w:rsidRDefault="00686057" w:rsidP="00A47CEE">
      <w:pPr>
        <w:spacing w:line="240" w:lineRule="auto"/>
        <w:rPr>
          <w:szCs w:val="22"/>
        </w:rPr>
      </w:pPr>
      <w:r>
        <w:rPr>
          <w:szCs w:val="22"/>
        </w:rPr>
        <w:t>Grund des Gesuchs, geplante Veränderungen</w:t>
      </w:r>
    </w:p>
    <w:p w14:paraId="3F47FCBE" w14:textId="77777777" w:rsidR="00686057" w:rsidRDefault="00686057" w:rsidP="00686057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782343">
        <w:rPr>
          <w:szCs w:val="22"/>
        </w:rPr>
      </w:r>
      <w:r w:rsidR="00782343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Umbau</w:t>
      </w:r>
    </w:p>
    <w:p w14:paraId="47B7D4BF" w14:textId="77777777" w:rsidR="00686057" w:rsidRDefault="00686057" w:rsidP="00686057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782343">
        <w:rPr>
          <w:szCs w:val="22"/>
        </w:rPr>
      </w:r>
      <w:r w:rsidR="00782343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Neubau</w:t>
      </w:r>
    </w:p>
    <w:p w14:paraId="7269876A" w14:textId="77777777" w:rsidR="00686057" w:rsidRDefault="00686057" w:rsidP="00686057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782343">
        <w:rPr>
          <w:szCs w:val="22"/>
        </w:rPr>
      </w:r>
      <w:r w:rsidR="00782343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andere </w:t>
      </w:r>
      <w:r w:rsidRPr="002D230E">
        <w:rPr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r>
        <w:rPr>
          <w:szCs w:val="22"/>
        </w:rPr>
        <w:t xml:space="preserve"> </w:t>
      </w:r>
    </w:p>
    <w:p w14:paraId="557CDA27" w14:textId="77777777" w:rsidR="00686057" w:rsidRDefault="00686057" w:rsidP="00686057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  <w:r>
        <w:rPr>
          <w:szCs w:val="22"/>
        </w:rPr>
        <w:tab/>
      </w:r>
    </w:p>
    <w:p w14:paraId="31C9F2B2" w14:textId="77777777" w:rsidR="00686057" w:rsidRDefault="00686057" w:rsidP="00686057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Beschreibung der geplanten Veränderung</w:t>
      </w:r>
    </w:p>
    <w:p w14:paraId="2B70590D" w14:textId="77777777" w:rsidR="00686057" w:rsidRDefault="00686057" w:rsidP="00686057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10151F04" w14:textId="77777777" w:rsidR="00A47CEE" w:rsidRDefault="00A47CEE" w:rsidP="004B6916">
      <w:pPr>
        <w:tabs>
          <w:tab w:val="left" w:pos="2835"/>
          <w:tab w:val="left" w:pos="4820"/>
          <w:tab w:val="left" w:pos="6804"/>
        </w:tabs>
        <w:spacing w:before="60" w:line="240" w:lineRule="auto"/>
        <w:rPr>
          <w:szCs w:val="22"/>
        </w:rPr>
      </w:pPr>
    </w:p>
    <w:p w14:paraId="1553A762" w14:textId="77777777" w:rsidR="00686057" w:rsidRDefault="002A13E5" w:rsidP="004B6916">
      <w:pPr>
        <w:tabs>
          <w:tab w:val="left" w:pos="283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Welche Vorstellungen/Visionen haben Sie für Ihren Betrieb?</w:t>
      </w:r>
    </w:p>
    <w:p w14:paraId="454926A7" w14:textId="77777777" w:rsidR="00686057" w:rsidRDefault="00686057" w:rsidP="00686057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225CBC85" w14:textId="77777777" w:rsidR="00686057" w:rsidRDefault="00686057" w:rsidP="004B6916">
      <w:pPr>
        <w:tabs>
          <w:tab w:val="left" w:pos="2835"/>
          <w:tab w:val="left" w:pos="4820"/>
          <w:tab w:val="left" w:pos="6804"/>
        </w:tabs>
        <w:spacing w:before="60" w:line="240" w:lineRule="auto"/>
        <w:rPr>
          <w:szCs w:val="22"/>
        </w:rPr>
      </w:pPr>
    </w:p>
    <w:p w14:paraId="5AB90AB7" w14:textId="77777777" w:rsidR="00686057" w:rsidRDefault="00686057" w:rsidP="00686057">
      <w:pPr>
        <w:tabs>
          <w:tab w:val="left" w:pos="283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 xml:space="preserve">Voraussichtliche </w:t>
      </w:r>
      <w:r w:rsidR="00346EDE">
        <w:rPr>
          <w:szCs w:val="22"/>
        </w:rPr>
        <w:t>G</w:t>
      </w:r>
      <w:r>
        <w:rPr>
          <w:szCs w:val="22"/>
        </w:rPr>
        <w:t>esamtkosten</w:t>
      </w:r>
      <w:r w:rsidR="002A13E5">
        <w:rPr>
          <w:szCs w:val="22"/>
        </w:rPr>
        <w:t xml:space="preserve"> der Betriebssanierung</w:t>
      </w:r>
    </w:p>
    <w:p w14:paraId="07DCE480" w14:textId="77777777" w:rsidR="00686057" w:rsidRDefault="00686057" w:rsidP="00686057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4036CA0F" w14:textId="77777777" w:rsidR="000120E0" w:rsidRDefault="000120E0" w:rsidP="00A35845">
      <w:pPr>
        <w:tabs>
          <w:tab w:val="left" w:pos="2835"/>
          <w:tab w:val="left" w:pos="5245"/>
          <w:tab w:val="left" w:pos="7371"/>
        </w:tabs>
        <w:spacing w:before="60" w:line="240" w:lineRule="auto"/>
        <w:rPr>
          <w:szCs w:val="22"/>
        </w:rPr>
      </w:pPr>
    </w:p>
    <w:p w14:paraId="10F266D6" w14:textId="77777777" w:rsidR="00B87179" w:rsidRDefault="00B87179" w:rsidP="00B87179">
      <w:pPr>
        <w:tabs>
          <w:tab w:val="left" w:pos="1134"/>
          <w:tab w:val="left" w:pos="5103"/>
          <w:tab w:val="left" w:pos="6237"/>
        </w:tabs>
        <w:spacing w:line="240" w:lineRule="auto"/>
        <w:rPr>
          <w:szCs w:val="22"/>
        </w:rPr>
      </w:pPr>
      <w:r>
        <w:rPr>
          <w:szCs w:val="22"/>
        </w:rPr>
        <w:t>Hat der/die Gesuchsteller/in bereits früher Beiträge der Albert Koechlin Stiftung erhalten?</w:t>
      </w:r>
    </w:p>
    <w:p w14:paraId="3E5FDADC" w14:textId="77777777" w:rsidR="00B87179" w:rsidRDefault="00B87179" w:rsidP="00B87179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782343">
        <w:rPr>
          <w:szCs w:val="22"/>
        </w:rPr>
      </w:r>
      <w:r w:rsidR="00782343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 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782343">
        <w:rPr>
          <w:szCs w:val="22"/>
        </w:rPr>
      </w:r>
      <w:r w:rsidR="00782343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Ja, im Jahr </w:t>
      </w:r>
      <w:r w:rsidRPr="002D230E">
        <w:rPr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 xml:space="preserve">CHF </w:t>
      </w:r>
      <w:r w:rsidRPr="002D230E">
        <w:rPr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 xml:space="preserve">für </w:t>
      </w:r>
      <w:r w:rsidRPr="002D230E">
        <w:rPr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7E5C0FD2" w14:textId="77777777" w:rsidR="00A35845" w:rsidRDefault="00A35845" w:rsidP="00A35845">
      <w:pPr>
        <w:tabs>
          <w:tab w:val="left" w:pos="2835"/>
          <w:tab w:val="left" w:pos="5245"/>
          <w:tab w:val="left" w:pos="7371"/>
        </w:tabs>
        <w:spacing w:before="60" w:line="240" w:lineRule="auto"/>
        <w:rPr>
          <w:szCs w:val="22"/>
          <w:u w:val="single"/>
        </w:rPr>
      </w:pPr>
    </w:p>
    <w:p w14:paraId="2CD7ECB1" w14:textId="77777777" w:rsidR="00294E7F" w:rsidRDefault="00294E7F" w:rsidP="00A35845">
      <w:pPr>
        <w:tabs>
          <w:tab w:val="left" w:pos="2835"/>
          <w:tab w:val="left" w:pos="5245"/>
          <w:tab w:val="left" w:pos="7371"/>
        </w:tabs>
        <w:spacing w:before="60" w:line="240" w:lineRule="auto"/>
        <w:rPr>
          <w:szCs w:val="22"/>
          <w:u w:val="single"/>
        </w:rPr>
      </w:pPr>
    </w:p>
    <w:p w14:paraId="72A01073" w14:textId="77777777" w:rsidR="0093094D" w:rsidRDefault="0093094D" w:rsidP="0093094D">
      <w:pPr>
        <w:tabs>
          <w:tab w:val="left" w:pos="4820"/>
        </w:tabs>
        <w:spacing w:before="60" w:line="240" w:lineRule="auto"/>
        <w:rPr>
          <w:rFonts w:asciiTheme="minorHAnsi" w:hAnsiTheme="minorHAnsi" w:cs="Arial"/>
          <w:szCs w:val="22"/>
        </w:rPr>
      </w:pPr>
    </w:p>
    <w:p w14:paraId="01A3F6EE" w14:textId="77777777" w:rsidR="005A2C9A" w:rsidRPr="005A2C9A" w:rsidRDefault="0093094D" w:rsidP="0093094D">
      <w:pPr>
        <w:tabs>
          <w:tab w:val="left" w:pos="1701"/>
          <w:tab w:val="left" w:pos="4820"/>
        </w:tabs>
        <w:spacing w:before="6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Name, Vorname</w:t>
      </w:r>
      <w:r>
        <w:rPr>
          <w:rFonts w:asciiTheme="minorHAnsi" w:hAnsiTheme="minorHAnsi" w:cs="Arial"/>
          <w:szCs w:val="22"/>
        </w:rPr>
        <w:tab/>
      </w:r>
      <w:r w:rsidRPr="002D230E">
        <w:rPr>
          <w:rFonts w:asciiTheme="minorHAnsi" w:hAnsiTheme="minorHAnsi" w:cs="Arial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 w:rsidRPr="002D230E">
        <w:rPr>
          <w:rFonts w:asciiTheme="minorHAnsi" w:hAnsiTheme="minorHAnsi" w:cs="Arial"/>
          <w:szCs w:val="22"/>
          <w:u w:val="single"/>
        </w:rPr>
        <w:instrText xml:space="preserve"> FORMTEXT </w:instrText>
      </w:r>
      <w:r w:rsidRPr="002D230E">
        <w:rPr>
          <w:rFonts w:asciiTheme="minorHAnsi" w:hAnsiTheme="minorHAnsi" w:cs="Arial"/>
          <w:szCs w:val="22"/>
          <w:u w:val="single"/>
        </w:rPr>
      </w:r>
      <w:r w:rsidRPr="002D230E">
        <w:rPr>
          <w:rFonts w:asciiTheme="minorHAnsi" w:hAnsiTheme="minorHAnsi" w:cs="Arial"/>
          <w:szCs w:val="22"/>
          <w:u w:val="single"/>
        </w:rPr>
        <w:fldChar w:fldCharType="separate"/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szCs w:val="22"/>
          <w:u w:val="single"/>
        </w:rPr>
        <w:fldChar w:fldCharType="end"/>
      </w:r>
      <w:bookmarkEnd w:id="15"/>
      <w:r w:rsidR="005A2C9A">
        <w:rPr>
          <w:rFonts w:asciiTheme="minorHAnsi" w:hAnsiTheme="minorHAnsi" w:cs="Arial"/>
          <w:szCs w:val="22"/>
        </w:rPr>
        <w:tab/>
      </w:r>
      <w:r w:rsidR="005A2C9A">
        <w:rPr>
          <w:rFonts w:asciiTheme="minorHAnsi" w:hAnsiTheme="minorHAnsi" w:cs="Arial"/>
          <w:szCs w:val="22"/>
        </w:rPr>
        <w:tab/>
        <w:t>Ort, Datum</w:t>
      </w:r>
      <w:r w:rsidR="005A2C9A">
        <w:rPr>
          <w:rFonts w:asciiTheme="minorHAnsi" w:hAnsiTheme="minorHAnsi" w:cs="Arial"/>
          <w:szCs w:val="22"/>
        </w:rPr>
        <w:tab/>
      </w:r>
      <w:r w:rsidR="005A2C9A" w:rsidRPr="002D230E">
        <w:rPr>
          <w:rFonts w:asciiTheme="minorHAnsi" w:hAnsiTheme="minorHAnsi" w:cs="Arial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6" w:name="Text33"/>
      <w:r w:rsidR="005A2C9A" w:rsidRPr="002D230E">
        <w:rPr>
          <w:rFonts w:asciiTheme="minorHAnsi" w:hAnsiTheme="minorHAnsi" w:cs="Arial"/>
          <w:szCs w:val="22"/>
          <w:u w:val="single"/>
        </w:rPr>
        <w:instrText xml:space="preserve"> FORMTEXT </w:instrText>
      </w:r>
      <w:r w:rsidR="005A2C9A" w:rsidRPr="002D230E">
        <w:rPr>
          <w:rFonts w:asciiTheme="minorHAnsi" w:hAnsiTheme="minorHAnsi" w:cs="Arial"/>
          <w:szCs w:val="22"/>
          <w:u w:val="single"/>
        </w:rPr>
      </w:r>
      <w:r w:rsidR="005A2C9A" w:rsidRPr="002D230E">
        <w:rPr>
          <w:rFonts w:asciiTheme="minorHAnsi" w:hAnsiTheme="minorHAnsi" w:cs="Arial"/>
          <w:szCs w:val="22"/>
          <w:u w:val="single"/>
        </w:rPr>
        <w:fldChar w:fldCharType="separate"/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szCs w:val="22"/>
          <w:u w:val="single"/>
        </w:rPr>
        <w:fldChar w:fldCharType="end"/>
      </w:r>
      <w:bookmarkEnd w:id="16"/>
    </w:p>
    <w:p w14:paraId="0A44B259" w14:textId="77777777" w:rsidR="005A2C9A" w:rsidRDefault="005A2C9A" w:rsidP="0093094D">
      <w:pPr>
        <w:tabs>
          <w:tab w:val="left" w:pos="1701"/>
          <w:tab w:val="left" w:pos="4820"/>
        </w:tabs>
        <w:spacing w:before="60" w:line="240" w:lineRule="auto"/>
        <w:rPr>
          <w:rFonts w:asciiTheme="minorHAnsi" w:hAnsiTheme="minorHAnsi" w:cs="Arial"/>
          <w:szCs w:val="22"/>
          <w:u w:val="single"/>
        </w:rPr>
      </w:pPr>
    </w:p>
    <w:p w14:paraId="087AC86B" w14:textId="77777777" w:rsidR="009B3C4D" w:rsidRDefault="009B3C4D" w:rsidP="0093094D">
      <w:pPr>
        <w:tabs>
          <w:tab w:val="left" w:pos="1701"/>
          <w:tab w:val="left" w:pos="4820"/>
        </w:tabs>
        <w:spacing w:before="60" w:line="240" w:lineRule="auto"/>
        <w:rPr>
          <w:rFonts w:asciiTheme="minorHAnsi" w:hAnsiTheme="minorHAnsi" w:cs="Arial"/>
          <w:szCs w:val="22"/>
          <w:u w:val="single"/>
        </w:rPr>
      </w:pPr>
    </w:p>
    <w:p w14:paraId="696765CE" w14:textId="77777777" w:rsidR="005A2C9A" w:rsidRDefault="005A2C9A" w:rsidP="0093094D">
      <w:pPr>
        <w:tabs>
          <w:tab w:val="left" w:pos="1701"/>
          <w:tab w:val="left" w:pos="4820"/>
        </w:tabs>
        <w:spacing w:before="60" w:line="240" w:lineRule="auto"/>
        <w:rPr>
          <w:rFonts w:asciiTheme="minorHAnsi" w:hAnsiTheme="minorHAnsi" w:cs="Arial"/>
          <w:szCs w:val="22"/>
          <w:u w:val="single"/>
        </w:rPr>
      </w:pPr>
      <w:r>
        <w:rPr>
          <w:rFonts w:asciiTheme="minorHAnsi" w:hAnsiTheme="minorHAnsi" w:cs="Arial"/>
          <w:szCs w:val="22"/>
          <w:u w:val="single"/>
        </w:rPr>
        <w:t>_____________________________________________</w:t>
      </w:r>
    </w:p>
    <w:p w14:paraId="3EB9897B" w14:textId="77777777" w:rsidR="0093094D" w:rsidRPr="005A2C9A" w:rsidRDefault="005A2C9A" w:rsidP="0093094D">
      <w:pPr>
        <w:tabs>
          <w:tab w:val="left" w:pos="1701"/>
          <w:tab w:val="left" w:pos="4820"/>
        </w:tabs>
        <w:spacing w:before="60" w:line="240" w:lineRule="auto"/>
        <w:rPr>
          <w:szCs w:val="22"/>
        </w:rPr>
      </w:pPr>
      <w:r>
        <w:rPr>
          <w:rFonts w:asciiTheme="minorHAnsi" w:hAnsiTheme="minorHAnsi" w:cs="Arial"/>
          <w:szCs w:val="22"/>
        </w:rPr>
        <w:t>Unterschrift</w:t>
      </w:r>
    </w:p>
    <w:p w14:paraId="6EDC1C95" w14:textId="77777777" w:rsidR="0093094D" w:rsidRDefault="0093094D" w:rsidP="0093094D">
      <w:pPr>
        <w:tabs>
          <w:tab w:val="left" w:pos="4820"/>
        </w:tabs>
        <w:spacing w:before="60" w:line="240" w:lineRule="auto"/>
        <w:rPr>
          <w:szCs w:val="22"/>
        </w:rPr>
      </w:pPr>
    </w:p>
    <w:p w14:paraId="0D41655C" w14:textId="77777777" w:rsidR="00822E32" w:rsidRPr="005149E1" w:rsidRDefault="00822E32" w:rsidP="0093094D">
      <w:pPr>
        <w:tabs>
          <w:tab w:val="left" w:pos="4820"/>
        </w:tabs>
        <w:spacing w:before="60" w:line="240" w:lineRule="auto"/>
        <w:rPr>
          <w:b/>
          <w:szCs w:val="22"/>
        </w:rPr>
      </w:pPr>
      <w:r w:rsidRPr="005149E1">
        <w:rPr>
          <w:b/>
          <w:szCs w:val="22"/>
        </w:rPr>
        <w:t>Bitte senden Sie das ausgefüllte und unterzeichnete Gesuchsformular mit Beilagen an:</w:t>
      </w:r>
    </w:p>
    <w:p w14:paraId="20DA3D2F" w14:textId="77777777" w:rsidR="00822E32" w:rsidRDefault="00822E32" w:rsidP="00822E32">
      <w:pPr>
        <w:tabs>
          <w:tab w:val="left" w:pos="4820"/>
        </w:tabs>
        <w:spacing w:before="60" w:line="240" w:lineRule="auto"/>
        <w:rPr>
          <w:szCs w:val="22"/>
        </w:rPr>
      </w:pPr>
      <w:r>
        <w:rPr>
          <w:szCs w:val="22"/>
        </w:rPr>
        <w:t>Albert Koechlin Stiftung</w:t>
      </w:r>
      <w:r w:rsidR="005A2C9A">
        <w:rPr>
          <w:szCs w:val="22"/>
        </w:rPr>
        <w:t xml:space="preserve">, </w:t>
      </w:r>
      <w:r>
        <w:rPr>
          <w:szCs w:val="22"/>
        </w:rPr>
        <w:t>Reusssteg 3</w:t>
      </w:r>
      <w:r w:rsidR="005A2C9A">
        <w:rPr>
          <w:szCs w:val="22"/>
        </w:rPr>
        <w:t xml:space="preserve">, </w:t>
      </w:r>
      <w:r>
        <w:rPr>
          <w:szCs w:val="22"/>
        </w:rPr>
        <w:t>6003 Luzern</w:t>
      </w:r>
      <w:r w:rsidR="005A2C9A">
        <w:rPr>
          <w:szCs w:val="22"/>
        </w:rPr>
        <w:t xml:space="preserve">, </w:t>
      </w:r>
      <w:hyperlink r:id="rId7" w:history="1">
        <w:r w:rsidRPr="000F4FD7">
          <w:rPr>
            <w:rStyle w:val="Hyperlink"/>
            <w:szCs w:val="22"/>
          </w:rPr>
          <w:t>mail@aks-stiftung.ch</w:t>
        </w:r>
      </w:hyperlink>
      <w:r>
        <w:rPr>
          <w:szCs w:val="22"/>
        </w:rPr>
        <w:t xml:space="preserve"> </w:t>
      </w:r>
    </w:p>
    <w:p w14:paraId="6F6A07D7" w14:textId="77777777" w:rsidR="00822E32" w:rsidRDefault="00822E32" w:rsidP="00822E32">
      <w:pPr>
        <w:tabs>
          <w:tab w:val="left" w:pos="4820"/>
        </w:tabs>
        <w:spacing w:before="60" w:line="240" w:lineRule="auto"/>
        <w:rPr>
          <w:szCs w:val="22"/>
        </w:rPr>
      </w:pPr>
    </w:p>
    <w:sectPr w:rsidR="00822E32" w:rsidSect="00D51010">
      <w:footerReference w:type="default" r:id="rId8"/>
      <w:headerReference w:type="first" r:id="rId9"/>
      <w:footerReference w:type="first" r:id="rId10"/>
      <w:type w:val="continuous"/>
      <w:pgSz w:w="11900" w:h="16840"/>
      <w:pgMar w:top="993" w:right="1134" w:bottom="794" w:left="1418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FD36B" w14:textId="77777777" w:rsidR="000120E0" w:rsidRDefault="000120E0" w:rsidP="00CF6714">
      <w:r>
        <w:separator/>
      </w:r>
    </w:p>
  </w:endnote>
  <w:endnote w:type="continuationSeparator" w:id="0">
    <w:p w14:paraId="2F5F13BD" w14:textId="77777777" w:rsidR="000120E0" w:rsidRDefault="000120E0" w:rsidP="00CF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421428"/>
      <w:docPartObj>
        <w:docPartGallery w:val="Page Numbers (Top of Page)"/>
        <w:docPartUnique/>
      </w:docPartObj>
    </w:sdtPr>
    <w:sdtEndPr/>
    <w:sdtContent>
      <w:p w14:paraId="223C18BD" w14:textId="77777777" w:rsidR="000120E0" w:rsidRPr="009C7A2D" w:rsidRDefault="000120E0" w:rsidP="009C7A2D">
        <w:pPr>
          <w:pStyle w:val="Fuzeile"/>
          <w:jc w:val="right"/>
          <w:rPr>
            <w:sz w:val="22"/>
          </w:rPr>
        </w:pPr>
        <w:r>
          <w:t xml:space="preserve">Seite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136491"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136491"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72699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FFC219" w14:textId="77777777" w:rsidR="000120E0" w:rsidRDefault="000120E0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364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364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1C5F4F4" w14:textId="77777777" w:rsidR="000120E0" w:rsidRDefault="000120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BC628" w14:textId="77777777" w:rsidR="000120E0" w:rsidRDefault="000120E0" w:rsidP="00CF6714">
      <w:r>
        <w:separator/>
      </w:r>
    </w:p>
  </w:footnote>
  <w:footnote w:type="continuationSeparator" w:id="0">
    <w:p w14:paraId="42D9D09E" w14:textId="77777777" w:rsidR="000120E0" w:rsidRDefault="000120E0" w:rsidP="00CF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290B2" w14:textId="77777777" w:rsidR="000120E0" w:rsidRDefault="000120E0">
    <w:pPr>
      <w:pStyle w:val="Kopfzeile"/>
    </w:pPr>
  </w:p>
  <w:p w14:paraId="0FB5E0B2" w14:textId="77777777" w:rsidR="000120E0" w:rsidRDefault="000120E0">
    <w:pPr>
      <w:pStyle w:val="Kopfzeile"/>
    </w:pPr>
  </w:p>
  <w:p w14:paraId="4F79D2F2" w14:textId="77777777" w:rsidR="000120E0" w:rsidRDefault="000120E0">
    <w:pPr>
      <w:pStyle w:val="Kopfzeile"/>
    </w:pPr>
  </w:p>
  <w:p w14:paraId="0F9E764B" w14:textId="77777777" w:rsidR="000120E0" w:rsidRDefault="000120E0">
    <w:pPr>
      <w:pStyle w:val="Kopfzeile"/>
    </w:pPr>
  </w:p>
  <w:p w14:paraId="4D2CCFB2" w14:textId="77777777" w:rsidR="000120E0" w:rsidRDefault="000120E0" w:rsidP="00ED4001">
    <w:pPr>
      <w:pStyle w:val="Kopfzeile"/>
    </w:pPr>
    <w:r w:rsidRPr="00C161A8"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1F1AC01C" wp14:editId="6048AA11">
          <wp:simplePos x="0" y="0"/>
          <wp:positionH relativeFrom="page">
            <wp:posOffset>6012815</wp:posOffset>
          </wp:positionH>
          <wp:positionV relativeFrom="page">
            <wp:posOffset>540385</wp:posOffset>
          </wp:positionV>
          <wp:extent cx="972000" cy="1179330"/>
          <wp:effectExtent l="0" t="0" r="0" b="0"/>
          <wp:wrapNone/>
          <wp:docPr id="2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KS_Logo_RGB_angepasst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1179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28BF33" w14:textId="77777777" w:rsidR="000120E0" w:rsidRDefault="000120E0" w:rsidP="00ED4001">
    <w:pPr>
      <w:pStyle w:val="Kopfzeile"/>
      <w:rPr>
        <w:color w:val="FF0000"/>
        <w:sz w:val="36"/>
      </w:rPr>
    </w:pPr>
  </w:p>
  <w:p w14:paraId="753BD1B4" w14:textId="77777777" w:rsidR="000120E0" w:rsidRPr="002D230E" w:rsidRDefault="000120E0" w:rsidP="003A3A72">
    <w:pPr>
      <w:pStyle w:val="Kopfzeile"/>
      <w:spacing w:line="240" w:lineRule="auto"/>
      <w:rPr>
        <w:color w:val="FF0000"/>
        <w:sz w:val="36"/>
      </w:rPr>
    </w:pPr>
  </w:p>
  <w:p w14:paraId="12E8DFDA" w14:textId="77777777" w:rsidR="000120E0" w:rsidRDefault="000120E0" w:rsidP="002D230E">
    <w:pPr>
      <w:pStyle w:val="Kopfzeile"/>
      <w:spacing w:line="240" w:lineRule="auto"/>
    </w:pPr>
    <w:r w:rsidRPr="002D230E">
      <w:rPr>
        <w:color w:val="FF0000"/>
        <w:sz w:val="36"/>
      </w:rPr>
      <w:t xml:space="preserve"> </w:t>
    </w:r>
  </w:p>
  <w:p w14:paraId="0AE0729C" w14:textId="77777777" w:rsidR="000120E0" w:rsidRDefault="000120E0" w:rsidP="00ED4001">
    <w:pPr>
      <w:pStyle w:val="Kopfzeile"/>
    </w:pPr>
  </w:p>
  <w:p w14:paraId="5F9977ED" w14:textId="77777777" w:rsidR="000120E0" w:rsidRDefault="000120E0" w:rsidP="00ED4001">
    <w:pPr>
      <w:pStyle w:val="Kopfzeile"/>
    </w:pPr>
  </w:p>
  <w:p w14:paraId="1D9AB437" w14:textId="77777777" w:rsidR="000120E0" w:rsidRDefault="000120E0" w:rsidP="00ED4001">
    <w:pPr>
      <w:pStyle w:val="Kopfzeile"/>
    </w:pPr>
  </w:p>
  <w:p w14:paraId="530051C9" w14:textId="77777777" w:rsidR="000120E0" w:rsidRDefault="000120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9CABD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423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4F8F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ED07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E863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1A6F07"/>
    <w:multiLevelType w:val="hybridMultilevel"/>
    <w:tmpl w:val="211817C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45287"/>
    <w:multiLevelType w:val="hybridMultilevel"/>
    <w:tmpl w:val="539CDE38"/>
    <w:lvl w:ilvl="0" w:tplc="9F702BD4">
      <w:start w:val="6000"/>
      <w:numFmt w:val="bullet"/>
      <w:pStyle w:val="Listenabsatz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C0F96"/>
    <w:multiLevelType w:val="hybridMultilevel"/>
    <w:tmpl w:val="9F168348"/>
    <w:lvl w:ilvl="0" w:tplc="24B46D1E">
      <w:start w:val="6000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ocumentProtection w:edit="forms" w:enforcement="1"/>
  <w:defaultTabStop w:val="708"/>
  <w:autoHyphenation/>
  <w:hyphenationZone w:val="425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5D"/>
    <w:rsid w:val="000043CC"/>
    <w:rsid w:val="000120E0"/>
    <w:rsid w:val="00051E15"/>
    <w:rsid w:val="0008297D"/>
    <w:rsid w:val="00111B47"/>
    <w:rsid w:val="00132328"/>
    <w:rsid w:val="00136491"/>
    <w:rsid w:val="001560AA"/>
    <w:rsid w:val="001573A9"/>
    <w:rsid w:val="00185D17"/>
    <w:rsid w:val="001C1FF2"/>
    <w:rsid w:val="001C7D4E"/>
    <w:rsid w:val="001D20F0"/>
    <w:rsid w:val="001D5069"/>
    <w:rsid w:val="001E5812"/>
    <w:rsid w:val="00200BFF"/>
    <w:rsid w:val="00222D70"/>
    <w:rsid w:val="0024274B"/>
    <w:rsid w:val="00251896"/>
    <w:rsid w:val="0026575D"/>
    <w:rsid w:val="00294E7F"/>
    <w:rsid w:val="002A13E5"/>
    <w:rsid w:val="002C4DF1"/>
    <w:rsid w:val="002D230E"/>
    <w:rsid w:val="002E1368"/>
    <w:rsid w:val="002E59CC"/>
    <w:rsid w:val="002F762E"/>
    <w:rsid w:val="003039EB"/>
    <w:rsid w:val="00307786"/>
    <w:rsid w:val="00314CC0"/>
    <w:rsid w:val="00346EDE"/>
    <w:rsid w:val="00390456"/>
    <w:rsid w:val="003A3A72"/>
    <w:rsid w:val="003C18F5"/>
    <w:rsid w:val="003D268B"/>
    <w:rsid w:val="00407036"/>
    <w:rsid w:val="004627BF"/>
    <w:rsid w:val="004860DE"/>
    <w:rsid w:val="00493F35"/>
    <w:rsid w:val="004A709D"/>
    <w:rsid w:val="004B6916"/>
    <w:rsid w:val="004C6D78"/>
    <w:rsid w:val="004D2718"/>
    <w:rsid w:val="004D40D0"/>
    <w:rsid w:val="004F39D1"/>
    <w:rsid w:val="005149E1"/>
    <w:rsid w:val="00567F71"/>
    <w:rsid w:val="00584B4D"/>
    <w:rsid w:val="0059134C"/>
    <w:rsid w:val="005A2C9A"/>
    <w:rsid w:val="005B4D73"/>
    <w:rsid w:val="005D27A9"/>
    <w:rsid w:val="005F23AB"/>
    <w:rsid w:val="0060155F"/>
    <w:rsid w:val="0060259C"/>
    <w:rsid w:val="00686057"/>
    <w:rsid w:val="00690689"/>
    <w:rsid w:val="006C2369"/>
    <w:rsid w:val="007056A3"/>
    <w:rsid w:val="00746A7B"/>
    <w:rsid w:val="00753B0B"/>
    <w:rsid w:val="00766F41"/>
    <w:rsid w:val="00782343"/>
    <w:rsid w:val="00797DF7"/>
    <w:rsid w:val="007C6A32"/>
    <w:rsid w:val="007E58A5"/>
    <w:rsid w:val="0080509F"/>
    <w:rsid w:val="00820DB2"/>
    <w:rsid w:val="00822E32"/>
    <w:rsid w:val="00867F1A"/>
    <w:rsid w:val="0088654F"/>
    <w:rsid w:val="008869B8"/>
    <w:rsid w:val="008B6CF2"/>
    <w:rsid w:val="008C2EBE"/>
    <w:rsid w:val="008C5B35"/>
    <w:rsid w:val="008C6116"/>
    <w:rsid w:val="0091560C"/>
    <w:rsid w:val="009308D6"/>
    <w:rsid w:val="0093094D"/>
    <w:rsid w:val="00964797"/>
    <w:rsid w:val="009A33AF"/>
    <w:rsid w:val="009A3527"/>
    <w:rsid w:val="009A6A53"/>
    <w:rsid w:val="009B3C4D"/>
    <w:rsid w:val="009C7A2D"/>
    <w:rsid w:val="009F6D9A"/>
    <w:rsid w:val="00A35845"/>
    <w:rsid w:val="00A47CEE"/>
    <w:rsid w:val="00A82AD4"/>
    <w:rsid w:val="00A83F98"/>
    <w:rsid w:val="00AB6875"/>
    <w:rsid w:val="00AD4F07"/>
    <w:rsid w:val="00AD684F"/>
    <w:rsid w:val="00AF601B"/>
    <w:rsid w:val="00B05B86"/>
    <w:rsid w:val="00B24D7A"/>
    <w:rsid w:val="00B43DAC"/>
    <w:rsid w:val="00B6158A"/>
    <w:rsid w:val="00B654A1"/>
    <w:rsid w:val="00B845AD"/>
    <w:rsid w:val="00B87179"/>
    <w:rsid w:val="00BE2052"/>
    <w:rsid w:val="00BF6F2A"/>
    <w:rsid w:val="00C06AA0"/>
    <w:rsid w:val="00C1174D"/>
    <w:rsid w:val="00C161A8"/>
    <w:rsid w:val="00C511FB"/>
    <w:rsid w:val="00C55E3B"/>
    <w:rsid w:val="00C944AA"/>
    <w:rsid w:val="00CA05B4"/>
    <w:rsid w:val="00CA5EF1"/>
    <w:rsid w:val="00CC67E9"/>
    <w:rsid w:val="00CE602E"/>
    <w:rsid w:val="00CF6714"/>
    <w:rsid w:val="00D0584E"/>
    <w:rsid w:val="00D1039D"/>
    <w:rsid w:val="00D51010"/>
    <w:rsid w:val="00D52E5B"/>
    <w:rsid w:val="00DE4A6C"/>
    <w:rsid w:val="00E073AC"/>
    <w:rsid w:val="00E56A79"/>
    <w:rsid w:val="00E6758A"/>
    <w:rsid w:val="00E74E8F"/>
    <w:rsid w:val="00E809C2"/>
    <w:rsid w:val="00EB099F"/>
    <w:rsid w:val="00ED4001"/>
    <w:rsid w:val="00EE4E25"/>
    <w:rsid w:val="00F41E8A"/>
    <w:rsid w:val="00F8172B"/>
    <w:rsid w:val="00F9560C"/>
    <w:rsid w:val="00FA5BF0"/>
    <w:rsid w:val="00FB0A52"/>
    <w:rsid w:val="00FE5E19"/>
    <w:rsid w:val="00FE77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503E91C2"/>
  <w15:docId w15:val="{EA88DEC3-0115-4DAD-9BA3-3C36185F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979"/>
    <w:pPr>
      <w:spacing w:line="260" w:lineRule="exact"/>
    </w:pPr>
    <w:rPr>
      <w:rFonts w:ascii="Calibri" w:hAnsi="Calibri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3640"/>
    <w:pPr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2D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2DF6"/>
    <w:rPr>
      <w:sz w:val="24"/>
      <w:szCs w:val="24"/>
      <w:lang w:eastAsia="en-US"/>
    </w:rPr>
  </w:style>
  <w:style w:type="paragraph" w:styleId="Fuzeile">
    <w:name w:val="footer"/>
    <w:basedOn w:val="Standard"/>
    <w:link w:val="FuzeileZchn1"/>
    <w:uiPriority w:val="99"/>
    <w:unhideWhenUsed/>
    <w:rsid w:val="00AA0C38"/>
    <w:pPr>
      <w:tabs>
        <w:tab w:val="left" w:pos="1733"/>
        <w:tab w:val="left" w:pos="3686"/>
        <w:tab w:val="center" w:pos="4536"/>
        <w:tab w:val="right" w:pos="9356"/>
      </w:tabs>
      <w:spacing w:line="240" w:lineRule="auto"/>
    </w:pPr>
    <w:rPr>
      <w:sz w:val="18"/>
    </w:rPr>
  </w:style>
  <w:style w:type="character" w:customStyle="1" w:styleId="FuzeileZchn1">
    <w:name w:val="Fußzeile Zchn1"/>
    <w:basedOn w:val="Absatz-Standardschriftart"/>
    <w:link w:val="Fuzeile"/>
    <w:uiPriority w:val="99"/>
    <w:rsid w:val="00AA0C38"/>
    <w:rPr>
      <w:rFonts w:ascii="Calibri" w:hAnsi="Calibri"/>
      <w:sz w:val="18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896EA8"/>
    <w:rPr>
      <w:color w:val="auto"/>
      <w:u w:val="none"/>
    </w:rPr>
  </w:style>
  <w:style w:type="paragraph" w:customStyle="1" w:styleId="Kurzbrief">
    <w:name w:val="Kurzbrief"/>
    <w:basedOn w:val="Standard"/>
    <w:link w:val="KurzbriefZchn"/>
    <w:qFormat/>
    <w:rsid w:val="00BE3979"/>
    <w:pPr>
      <w:pBdr>
        <w:top w:val="single" w:sz="4" w:space="1" w:color="auto"/>
        <w:bottom w:val="single" w:sz="4" w:space="1" w:color="auto"/>
        <w:between w:val="single" w:sz="4" w:space="1" w:color="auto"/>
      </w:pBdr>
      <w:tabs>
        <w:tab w:val="left" w:pos="3119"/>
        <w:tab w:val="left" w:pos="5954"/>
      </w:tabs>
    </w:pPr>
  </w:style>
  <w:style w:type="paragraph" w:customStyle="1" w:styleId="Absender">
    <w:name w:val="Absender"/>
    <w:basedOn w:val="Standard"/>
    <w:link w:val="AbsenderZchn"/>
    <w:qFormat/>
    <w:rsid w:val="00BE3979"/>
    <w:pPr>
      <w:spacing w:line="220" w:lineRule="exact"/>
    </w:pPr>
    <w:rPr>
      <w:sz w:val="15"/>
      <w:u w:val="single"/>
    </w:rPr>
  </w:style>
  <w:style w:type="character" w:customStyle="1" w:styleId="KurzbriefZchn">
    <w:name w:val="Kurzbrief Zchn"/>
    <w:basedOn w:val="Absatz-Standardschriftart"/>
    <w:link w:val="Kurzbrief"/>
    <w:rsid w:val="00BE3979"/>
    <w:rPr>
      <w:rFonts w:ascii="Calibri" w:hAnsi="Calibri"/>
      <w:sz w:val="22"/>
      <w:szCs w:val="24"/>
      <w:lang w:eastAsia="en-US"/>
    </w:rPr>
  </w:style>
  <w:style w:type="paragraph" w:customStyle="1" w:styleId="Mitarbeiter">
    <w:name w:val="Mitarbeiter"/>
    <w:basedOn w:val="Standard"/>
    <w:link w:val="MitarbeiterZchn"/>
    <w:qFormat/>
    <w:rsid w:val="00BE3979"/>
    <w:rPr>
      <w:sz w:val="18"/>
    </w:rPr>
  </w:style>
  <w:style w:type="character" w:customStyle="1" w:styleId="AbsenderZchn">
    <w:name w:val="Absender Zchn"/>
    <w:basedOn w:val="Absatz-Standardschriftart"/>
    <w:link w:val="Absender"/>
    <w:rsid w:val="00BE3979"/>
    <w:rPr>
      <w:rFonts w:ascii="Calibri" w:hAnsi="Calibri"/>
      <w:sz w:val="15"/>
      <w:szCs w:val="24"/>
      <w:u w:val="single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C3640"/>
    <w:rPr>
      <w:rFonts w:ascii="Calibri" w:hAnsi="Calibri"/>
      <w:b/>
      <w:sz w:val="28"/>
      <w:szCs w:val="24"/>
      <w:lang w:eastAsia="en-US"/>
    </w:rPr>
  </w:style>
  <w:style w:type="character" w:customStyle="1" w:styleId="MitarbeiterZchn">
    <w:name w:val="Mitarbeiter Zchn"/>
    <w:basedOn w:val="Absatz-Standardschriftart"/>
    <w:link w:val="Mitarbeiter"/>
    <w:rsid w:val="00BE3979"/>
    <w:rPr>
      <w:rFonts w:ascii="Calibri" w:hAnsi="Calibri"/>
      <w:sz w:val="18"/>
      <w:szCs w:val="24"/>
      <w:lang w:eastAsia="en-US"/>
    </w:rPr>
  </w:style>
  <w:style w:type="paragraph" w:styleId="Listenabsatz">
    <w:name w:val="List Paragraph"/>
    <w:basedOn w:val="Standard"/>
    <w:uiPriority w:val="72"/>
    <w:qFormat/>
    <w:rsid w:val="007C3640"/>
    <w:pPr>
      <w:numPr>
        <w:numId w:val="7"/>
      </w:numPr>
      <w:contextualSpacing/>
    </w:pPr>
  </w:style>
  <w:style w:type="character" w:styleId="Platzhaltertext">
    <w:name w:val="Placeholder Text"/>
    <w:basedOn w:val="Absatz-Standardschriftart"/>
    <w:uiPriority w:val="99"/>
    <w:unhideWhenUsed/>
    <w:rsid w:val="00CD24A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4AD"/>
    <w:rPr>
      <w:rFonts w:ascii="Tahoma" w:hAnsi="Tahoma" w:cs="Tahoma"/>
      <w:sz w:val="16"/>
      <w:szCs w:val="16"/>
      <w:lang w:eastAsia="en-US"/>
    </w:rPr>
  </w:style>
  <w:style w:type="paragraph" w:customStyle="1" w:styleId="LauftextCalibri">
    <w:name w:val="Lauftext (Calibri)"/>
    <w:basedOn w:val="Standard"/>
    <w:uiPriority w:val="99"/>
    <w:rsid w:val="00E56A79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cs="Calibri"/>
      <w:color w:val="000000"/>
      <w:szCs w:val="2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D4F07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uiPriority w:val="99"/>
    <w:rsid w:val="008C2EBE"/>
  </w:style>
  <w:style w:type="table" w:styleId="Tabellenraster">
    <w:name w:val="Table Grid"/>
    <w:basedOn w:val="NormaleTabelle"/>
    <w:uiPriority w:val="59"/>
    <w:rsid w:val="008C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">
    <w:name w:val="I"/>
    <w:basedOn w:val="Standard"/>
    <w:rsid w:val="00B845AD"/>
    <w:pPr>
      <w:tabs>
        <w:tab w:val="left" w:pos="5387"/>
      </w:tabs>
      <w:spacing w:line="240" w:lineRule="auto"/>
    </w:pPr>
    <w:rPr>
      <w:rFonts w:ascii="Arial" w:eastAsia="Times New Roman" w:hAnsi="Arial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l@aks-stiftung.ch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AKS\Leeres%20Dokument%20(Logo%20und%20Fusszeil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0E2E4-F2AD-416C-A92A-FF87F628F1EE}"/>
      </w:docPartPr>
      <w:docPartBody>
        <w:p w:rsidR="00844B8A" w:rsidRDefault="00B5062A">
          <w:r w:rsidRPr="000F4FD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2A"/>
    <w:rsid w:val="005A3463"/>
    <w:rsid w:val="00844B8A"/>
    <w:rsid w:val="00B5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844B8A"/>
    <w:rPr>
      <w:color w:val="808080"/>
    </w:rPr>
  </w:style>
  <w:style w:type="paragraph" w:customStyle="1" w:styleId="F0739956703447F08B86B40FFA1CFD95">
    <w:name w:val="F0739956703447F08B86B40FFA1CFD95"/>
    <w:rsid w:val="00844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formier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172AAF3F304244A0F1D8E0500021BF" ma:contentTypeVersion="16" ma:contentTypeDescription="Ein neues Dokument erstellen." ma:contentTypeScope="" ma:versionID="6554669b2cff0aed6e9b324421509655">
  <xsd:schema xmlns:xsd="http://www.w3.org/2001/XMLSchema" xmlns:xs="http://www.w3.org/2001/XMLSchema" xmlns:p="http://schemas.microsoft.com/office/2006/metadata/properties" xmlns:ns2="ead9b9c2-5e19-47cd-a2d5-d895419155a8" xmlns:ns3="abe79a2d-dc20-433b-a062-0fddbdf59c06" targetNamespace="http://schemas.microsoft.com/office/2006/metadata/properties" ma:root="true" ma:fieldsID="98e4883082e959e15403b962e554b43f" ns2:_="" ns3:_="">
    <xsd:import namespace="ead9b9c2-5e19-47cd-a2d5-d895419155a8"/>
    <xsd:import namespace="abe79a2d-dc20-433b-a062-0fddbdf59c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b9c2-5e19-47cd-a2d5-d89541915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a35d71-10f5-418c-b152-08a6ae8496d2}" ma:internalName="TaxCatchAll" ma:showField="CatchAllData" ma:web="ead9b9c2-5e19-47cd-a2d5-d89541915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79a2d-dc20-433b-a062-0fddbdf59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d206b56-27ae-4787-a8e4-1a0cf95082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e79a2d-dc20-433b-a062-0fddbdf59c06">
      <Terms xmlns="http://schemas.microsoft.com/office/infopath/2007/PartnerControls"/>
    </lcf76f155ced4ddcb4097134ff3c332f>
    <TaxCatchAll xmlns="ead9b9c2-5e19-47cd-a2d5-d895419155a8" xsi:nil="true"/>
  </documentManagement>
</p:properties>
</file>

<file path=customXml/itemProps1.xml><?xml version="1.0" encoding="utf-8"?>
<ds:datastoreItem xmlns:ds="http://schemas.openxmlformats.org/officeDocument/2006/customXml" ds:itemID="{92BFFB9B-CD61-48F4-AAC3-BB406272EE89}"/>
</file>

<file path=customXml/itemProps2.xml><?xml version="1.0" encoding="utf-8"?>
<ds:datastoreItem xmlns:ds="http://schemas.openxmlformats.org/officeDocument/2006/customXml" ds:itemID="{83AA967F-F326-4365-B451-A58A78F86151}"/>
</file>

<file path=customXml/itemProps3.xml><?xml version="1.0" encoding="utf-8"?>
<ds:datastoreItem xmlns:ds="http://schemas.openxmlformats.org/officeDocument/2006/customXml" ds:itemID="{AC3E2D7E-EA4A-46E3-A8D2-02F2A8943EA3}"/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(Logo und Fusszeile).dotx</Template>
  <TotalTime>0</TotalTime>
  <Pages>2</Pages>
  <Words>557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Planet GmbH</Company>
  <LinksUpToDate>false</LinksUpToDate>
  <CharactersWithSpaces>4062</CharactersWithSpaces>
  <SharedDoc>false</SharedDoc>
  <HLinks>
    <vt:vector size="18" baseType="variant">
      <vt:variant>
        <vt:i4>917605</vt:i4>
      </vt:variant>
      <vt:variant>
        <vt:i4>3</vt:i4>
      </vt:variant>
      <vt:variant>
        <vt:i4>0</vt:i4>
      </vt:variant>
      <vt:variant>
        <vt:i4>5</vt:i4>
      </vt:variant>
      <vt:variant>
        <vt:lpwstr>mailto:cornelius-graber@agz.ch</vt:lpwstr>
      </vt:variant>
      <vt:variant>
        <vt:lpwstr/>
      </vt:variant>
      <vt:variant>
        <vt:i4>5439601</vt:i4>
      </vt:variant>
      <vt:variant>
        <vt:i4>0</vt:i4>
      </vt:variant>
      <vt:variant>
        <vt:i4>0</vt:i4>
      </vt:variant>
      <vt:variant>
        <vt:i4>5</vt:i4>
      </vt:variant>
      <vt:variant>
        <vt:lpwstr>http://www.agz.ch</vt:lpwstr>
      </vt:variant>
      <vt:variant>
        <vt:lpwstr/>
      </vt:variant>
      <vt:variant>
        <vt:i4>1704040</vt:i4>
      </vt:variant>
      <vt:variant>
        <vt:i4>-1</vt:i4>
      </vt:variant>
      <vt:variant>
        <vt:i4>2049</vt:i4>
      </vt:variant>
      <vt:variant>
        <vt:i4>1</vt:i4>
      </vt:variant>
      <vt:variant>
        <vt:lpwstr>RZ_AGZ_Logo_Brief_rgb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Engel</dc:creator>
  <cp:lastModifiedBy>Nicole Engel</cp:lastModifiedBy>
  <cp:revision>6</cp:revision>
  <cp:lastPrinted>2016-09-21T12:55:00Z</cp:lastPrinted>
  <dcterms:created xsi:type="dcterms:W3CDTF">2016-10-06T12:52:00Z</dcterms:created>
  <dcterms:modified xsi:type="dcterms:W3CDTF">2021-01-27T09:18:00Z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0x010100C8172AAF3F304244A0F1D8E0500021BF</vt:lpwstr>
  </property>
</Properties>
</file>